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80"/>
          <w:tab w:val="left" w:pos="7560"/>
        </w:tabs>
        <w:jc w:val="both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</w:t>
      </w:r>
    </w:p>
    <w:p>
      <w:pPr>
        <w:tabs>
          <w:tab w:val="left" w:pos="7380"/>
          <w:tab w:val="left" w:pos="7560"/>
        </w:tabs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7380"/>
          <w:tab w:val="left" w:pos="7560"/>
        </w:tabs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山东省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药品网络销售企业报告信息表</w:t>
      </w:r>
    </w:p>
    <w:tbl>
      <w:tblPr>
        <w:tblStyle w:val="7"/>
        <w:tblW w:w="9075" w:type="dxa"/>
        <w:jc w:val="center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706"/>
        <w:gridCol w:w="713"/>
        <w:gridCol w:w="556"/>
        <w:gridCol w:w="756"/>
        <w:gridCol w:w="1107"/>
        <w:gridCol w:w="153"/>
        <w:gridCol w:w="226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销售类型*</w:t>
            </w:r>
          </w:p>
        </w:tc>
        <w:tc>
          <w:tcPr>
            <w:tcW w:w="7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□ 自建类     □ 入驻类     □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+入驻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联系人*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身份证件类型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箱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主  体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信  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企业名称*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主体业态（可多选）</w:t>
            </w:r>
            <w:r>
              <w:rPr>
                <w:rFonts w:ascii="Times New Roman" w:hAnsi="Times New Roman" w:eastAsia="宋体" w:cs="Times New Roman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药品上市许可持有人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药品生产企业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批发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零售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生产（经营）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许可证编号*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互联网药品信息服务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网站信息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网站名称*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网站域名*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网站IP地址*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服务器存放地址*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非经营性互联网信息服务备案编号*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入驻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药品网络交易第三方平台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信息（入驻类）</w:t>
            </w: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网络交易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第三方平台名称*</w:t>
            </w: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入驻店铺名称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入驻店铺主页链接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90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本单位承诺填报信息全部真实、合法、有效，并承担一切法律责任。同时，保证按照法律法规的要求从事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网络销售活动。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法定代表人（主要负责人）签字：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单位盖章：</w:t>
            </w: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ordWrap w:val="0"/>
              <w:spacing w:line="600" w:lineRule="auto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 年     月     日</w:t>
            </w:r>
          </w:p>
        </w:tc>
      </w:tr>
    </w:tbl>
    <w:p>
      <w:pPr>
        <w:spacing w:line="240" w:lineRule="exact"/>
        <w:ind w:left="-281" w:leftChars="-134" w:right="-195" w:rightChars="-93"/>
        <w:rPr>
          <w:rFonts w:ascii="Times New Roman" w:hAnsi="Times New Roman" w:eastAsia="仿宋_GB2312" w:cs="Times New Roman"/>
          <w:color w:val="000000"/>
          <w:kern w:val="0"/>
          <w:sz w:val="22"/>
        </w:rPr>
      </w:pPr>
    </w:p>
    <w:p>
      <w:pPr>
        <w:widowControl/>
        <w:shd w:val="clear" w:color="auto" w:fill="FFFFFF"/>
        <w:jc w:val="left"/>
        <w:rPr>
          <w:rFonts w:ascii="Times New Roman" w:hAnsi="Times New Roman" w:eastAsia="黑体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黑体" w:cs="Times New Roman"/>
          <w:color w:val="000000"/>
          <w:kern w:val="0"/>
          <w:sz w:val="22"/>
          <w:szCs w:val="22"/>
        </w:rPr>
        <w:t>填表说明：</w:t>
      </w:r>
    </w:p>
    <w:p>
      <w:pPr>
        <w:widowControl/>
        <w:ind w:firstLine="440" w:firstLineChars="200"/>
        <w:rPr>
          <w:rFonts w:eastAsia="仿宋_GB2312"/>
          <w:color w:val="000000"/>
          <w:kern w:val="0"/>
          <w:sz w:val="22"/>
          <w:szCs w:val="22"/>
        </w:rPr>
      </w:pPr>
      <w:r>
        <w:rPr>
          <w:rFonts w:eastAsia="仿宋_GB2312"/>
          <w:color w:val="000000"/>
          <w:kern w:val="0"/>
          <w:sz w:val="22"/>
          <w:szCs w:val="22"/>
        </w:rPr>
        <w:t>一、本表按照实际内容填写，*号内容为必填项目，其他不涉及的可缺项。其中，企业名称、社会信用代码、住所、法定代表人等按照营业执照内容填写；经营场所或生产场所、库房地址、</w:t>
      </w:r>
      <w:r>
        <w:rPr>
          <w:rFonts w:hint="eastAsia" w:eastAsia="仿宋_GB2312"/>
          <w:color w:val="000000"/>
          <w:kern w:val="0"/>
          <w:sz w:val="22"/>
          <w:szCs w:val="22"/>
        </w:rPr>
        <w:t>药品</w:t>
      </w:r>
      <w:r>
        <w:rPr>
          <w:rFonts w:eastAsia="仿宋_GB2312"/>
          <w:color w:val="000000"/>
          <w:kern w:val="0"/>
          <w:sz w:val="22"/>
          <w:szCs w:val="22"/>
        </w:rPr>
        <w:t>生产（经营）许可证编号、企业负责人等按照</w:t>
      </w:r>
      <w:r>
        <w:rPr>
          <w:rFonts w:hint="eastAsia" w:eastAsia="仿宋_GB2312"/>
          <w:color w:val="000000"/>
          <w:kern w:val="0"/>
          <w:sz w:val="22"/>
          <w:szCs w:val="22"/>
        </w:rPr>
        <w:t>药品</w:t>
      </w:r>
      <w:r>
        <w:rPr>
          <w:rFonts w:eastAsia="仿宋_GB2312"/>
          <w:color w:val="000000"/>
          <w:kern w:val="0"/>
          <w:sz w:val="22"/>
          <w:szCs w:val="22"/>
        </w:rPr>
        <w:t>生产（经营）许可证内容填写。</w:t>
      </w:r>
    </w:p>
    <w:p>
      <w:pPr>
        <w:widowControl/>
        <w:ind w:firstLine="440" w:firstLineChars="200"/>
        <w:rPr>
          <w:rFonts w:eastAsia="仿宋_GB2312"/>
          <w:color w:val="000000"/>
          <w:kern w:val="0"/>
          <w:sz w:val="22"/>
          <w:szCs w:val="22"/>
        </w:rPr>
      </w:pPr>
      <w:r>
        <w:rPr>
          <w:rFonts w:eastAsia="仿宋_GB2312"/>
          <w:color w:val="000000"/>
          <w:kern w:val="0"/>
          <w:sz w:val="22"/>
          <w:szCs w:val="22"/>
        </w:rPr>
        <w:t>二、本表经营范围应当按照</w:t>
      </w:r>
      <w:r>
        <w:rPr>
          <w:rFonts w:hint="eastAsia" w:eastAsia="仿宋_GB2312"/>
          <w:color w:val="000000"/>
          <w:kern w:val="0"/>
          <w:sz w:val="22"/>
          <w:szCs w:val="22"/>
        </w:rPr>
        <w:t>药品</w:t>
      </w:r>
      <w:r>
        <w:rPr>
          <w:rFonts w:eastAsia="仿宋_GB2312"/>
          <w:color w:val="000000"/>
          <w:kern w:val="0"/>
          <w:sz w:val="22"/>
          <w:szCs w:val="22"/>
        </w:rPr>
        <w:t>经营许可证内容填写，主体业态仅为“</w:t>
      </w:r>
      <w:r>
        <w:rPr>
          <w:rFonts w:hint="eastAsia" w:eastAsia="仿宋_GB2312"/>
          <w:color w:val="000000"/>
          <w:kern w:val="0"/>
          <w:sz w:val="22"/>
          <w:szCs w:val="22"/>
        </w:rPr>
        <w:t>药品</w:t>
      </w:r>
      <w:r>
        <w:rPr>
          <w:rFonts w:eastAsia="仿宋_GB2312"/>
          <w:color w:val="000000"/>
          <w:kern w:val="0"/>
          <w:sz w:val="22"/>
          <w:szCs w:val="22"/>
        </w:rPr>
        <w:t>生产”的，应填写“仅限本厂生产</w:t>
      </w:r>
      <w:r>
        <w:rPr>
          <w:rFonts w:hint="eastAsia" w:eastAsia="仿宋_GB2312"/>
          <w:color w:val="000000"/>
          <w:kern w:val="0"/>
          <w:sz w:val="22"/>
          <w:szCs w:val="22"/>
        </w:rPr>
        <w:t>药品</w:t>
      </w:r>
      <w:r>
        <w:rPr>
          <w:rFonts w:eastAsia="仿宋_GB2312"/>
          <w:color w:val="000000"/>
          <w:kern w:val="0"/>
          <w:sz w:val="22"/>
          <w:szCs w:val="22"/>
        </w:rPr>
        <w:t>”。</w:t>
      </w:r>
    </w:p>
    <w:p>
      <w:pPr>
        <w:widowControl/>
        <w:ind w:firstLine="440" w:firstLineChars="200"/>
        <w:rPr>
          <w:rFonts w:eastAsia="仿宋_GB2312"/>
          <w:color w:val="000000"/>
          <w:kern w:val="0"/>
          <w:sz w:val="22"/>
          <w:szCs w:val="22"/>
        </w:rPr>
      </w:pPr>
      <w:r>
        <w:rPr>
          <w:rFonts w:eastAsia="仿宋_GB2312"/>
          <w:color w:val="000000"/>
          <w:kern w:val="0"/>
          <w:sz w:val="22"/>
          <w:szCs w:val="22"/>
        </w:rPr>
        <w:t>三、</w:t>
      </w:r>
      <w:r>
        <w:rPr>
          <w:rFonts w:hint="eastAsia" w:eastAsia="仿宋_GB2312"/>
          <w:color w:val="000000"/>
          <w:kern w:val="0"/>
          <w:sz w:val="22"/>
          <w:szCs w:val="22"/>
        </w:rPr>
        <w:t>涉及多个自建网站、网络客户端应用程序（含小程序）的，应当在报告内容中逐个列明；入驻同个或多个药品网络交易服务第三方平台开展经营活动的，应当将店铺名称、店铺首页链接在报告内容中逐个列明。所填栏目不够填写时，可根据实际情况增加行数填写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20" w:lineRule="exact"/>
        <w:rPr>
          <w:rFonts w:hint="eastAsia" w:ascii="Times New Roman" w:hAnsi="Times New Roman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238760</wp:posOffset>
                </wp:positionV>
                <wp:extent cx="1504950" cy="523875"/>
                <wp:effectExtent l="4445" t="4445" r="14605" b="5080"/>
                <wp:wrapNone/>
                <wp:docPr id="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41.5pt;margin-top:18.8pt;height:41.25pt;width:118.5pt;z-index:251659264;mso-width-relative:page;mso-height-relative:page;" fillcolor="#FFFFFF" filled="t" stroked="t" coordsize="21600,21600" o:gfxdata="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TVp242AAAAAoBAAAPAAAAAAAAAAEAIAAAACIA&#10;AABkcnMvZG93bnJldi54bWxQSwECFAAUAAAACACHTuJAIBgi+QkCAAAcBAAADgAAAAAAAAABACAA&#10;AAAn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928" w:right="1531" w:bottom="1701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2UxY2VmNDQ4MTBkOGEzOGMwZTczM2Y5YTQxYWY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BF9E06"/>
    <w:rsid w:val="105F371B"/>
    <w:rsid w:val="1C236A0A"/>
    <w:rsid w:val="2A8D465A"/>
    <w:rsid w:val="2BB5195C"/>
    <w:rsid w:val="2EDBECC2"/>
    <w:rsid w:val="37A24A5E"/>
    <w:rsid w:val="3D914CB2"/>
    <w:rsid w:val="3FAFB563"/>
    <w:rsid w:val="40542CDB"/>
    <w:rsid w:val="43E2636A"/>
    <w:rsid w:val="4BDDB874"/>
    <w:rsid w:val="4C1A048F"/>
    <w:rsid w:val="4DFF066C"/>
    <w:rsid w:val="4FFA77F8"/>
    <w:rsid w:val="58E503AD"/>
    <w:rsid w:val="591D3208"/>
    <w:rsid w:val="5EFFC799"/>
    <w:rsid w:val="5F297A5F"/>
    <w:rsid w:val="5FE744AA"/>
    <w:rsid w:val="63CFFBB2"/>
    <w:rsid w:val="63E446CD"/>
    <w:rsid w:val="63EF923A"/>
    <w:rsid w:val="67867CB8"/>
    <w:rsid w:val="6BEAA10F"/>
    <w:rsid w:val="6FF74DD2"/>
    <w:rsid w:val="75D7F0E9"/>
    <w:rsid w:val="777FE27C"/>
    <w:rsid w:val="77FF7379"/>
    <w:rsid w:val="7A6723C1"/>
    <w:rsid w:val="7AFF3B70"/>
    <w:rsid w:val="7DCF78A1"/>
    <w:rsid w:val="7DFD01CC"/>
    <w:rsid w:val="7E9FDE16"/>
    <w:rsid w:val="7ED62E8A"/>
    <w:rsid w:val="7F7E1ADD"/>
    <w:rsid w:val="7FEC3BB9"/>
    <w:rsid w:val="7FFD3369"/>
    <w:rsid w:val="7FFF35E2"/>
    <w:rsid w:val="9FF256E1"/>
    <w:rsid w:val="A33A1B86"/>
    <w:rsid w:val="AEDA9E6D"/>
    <w:rsid w:val="AFFB29E2"/>
    <w:rsid w:val="B6FFAB96"/>
    <w:rsid w:val="BFDF8591"/>
    <w:rsid w:val="BFE3E9CF"/>
    <w:rsid w:val="BFFF13F4"/>
    <w:rsid w:val="C96D5C4C"/>
    <w:rsid w:val="CF9FE900"/>
    <w:rsid w:val="CFB645B8"/>
    <w:rsid w:val="DDFFC6E8"/>
    <w:rsid w:val="DEEB9072"/>
    <w:rsid w:val="DFBFE91C"/>
    <w:rsid w:val="EA7B20EA"/>
    <w:rsid w:val="EBBD2947"/>
    <w:rsid w:val="EBFF7A9C"/>
    <w:rsid w:val="ECFEC520"/>
    <w:rsid w:val="EFEE6C23"/>
    <w:rsid w:val="F0CD705A"/>
    <w:rsid w:val="F7FE92E9"/>
    <w:rsid w:val="FB7EC34A"/>
    <w:rsid w:val="FE3CBDAD"/>
    <w:rsid w:val="FEFBA807"/>
    <w:rsid w:val="FFD57C4C"/>
    <w:rsid w:val="FFEE6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1B34E6C4.dotm</Template>
  <Company>Xtzj.Com</Company>
  <Pages>1</Pages>
  <Words>333</Words>
  <Characters>382</Characters>
  <Lines>62</Lines>
  <Paragraphs>16</Paragraphs>
  <TotalTime>1</TotalTime>
  <ScaleCrop>false</ScaleCrop>
  <LinksUpToDate>false</LinksUpToDate>
  <CharactersWithSpaces>425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2014-08-05T09:26:00Z</dcterms:created>
  <dc:creator>Xtzj.User</dc:creator>
  <cp:lastModifiedBy>小明</cp:lastModifiedBy>
  <cp:lastPrinted>2022-12-02T15:20:00Z</cp:lastPrinted>
  <dcterms:modified xsi:type="dcterms:W3CDTF">2022-12-01T03:38:52Z</dcterms:modified>
  <dc:title>（局发文式样）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656BF27931964A299C4838CD9AD9A4C4</vt:lpwstr>
  </property>
</Properties>
</file>