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山东省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药品网络交易第三方平台备案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7"/>
        <w:tblW w:w="91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30"/>
        <w:gridCol w:w="66"/>
        <w:gridCol w:w="1560"/>
        <w:gridCol w:w="1371"/>
        <w:gridCol w:w="47"/>
        <w:gridCol w:w="2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箱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备案主体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  息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办公场所*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4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资格证书编号*</w:t>
            </w:r>
          </w:p>
        </w:tc>
        <w:tc>
          <w:tcPr>
            <w:tcW w:w="3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法定代表人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主要负责人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6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药品质量安全管理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机构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62" w:tblpY="262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85"/>
        <w:gridCol w:w="5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证件号码*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网站信息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网站名称*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网络客户端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应用程序名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（网站主页面域名）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（网站主页面IP地址）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本单位承诺备案填报信息和提交的材料全部真实、合法、有效，并承担一切法律责任。同时，保证按照法律法规的要求提供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网络交易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第三方平台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年     月     日  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jc w:val="left"/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  <w:t>填表说明</w:t>
      </w:r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</w:rPr>
        <w:t>：</w:t>
      </w:r>
    </w:p>
    <w:p>
      <w:pPr>
        <w:ind w:firstLine="440" w:firstLineChars="200"/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一、本表按照实际内容填写，*号内容为必填项目。其中，企业名称、社会信用代码、住所、法定代表人等应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当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按营业执照内容填写。</w:t>
      </w:r>
    </w:p>
    <w:p>
      <w:pPr>
        <w:ind w:firstLine="44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二、本表填报内容应使用A4纸双面打印，不得手写。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Vp242AAAAAoBAAAPAAAAAAAAAAEAIAAAACIA&#10;AABkcnMvZG93bnJldi54bWxQSwECFAAUAAAACACHTuJAIBgi+QkCAAAcBAAADgAAAAAAAAABACAA&#10;AAAnAQAAZHJzL2Uyb0RvYy54bWxQSwUGAAAAAAYABgBZAQAAo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2A8D465A"/>
    <w:rsid w:val="2BB5195C"/>
    <w:rsid w:val="2EDBECC2"/>
    <w:rsid w:val="37A24A5E"/>
    <w:rsid w:val="3D914CB2"/>
    <w:rsid w:val="3FAFB563"/>
    <w:rsid w:val="43E2636A"/>
    <w:rsid w:val="454460B5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12</Pages>
  <Words>3219</Words>
  <Characters>3307</Characters>
  <Lines>62</Lines>
  <Paragraphs>16</Paragraphs>
  <TotalTime>33</TotalTime>
  <ScaleCrop>false</ScaleCrop>
  <LinksUpToDate>false</LinksUpToDate>
  <CharactersWithSpaces>3592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小明</cp:lastModifiedBy>
  <cp:lastPrinted>2022-12-02T15:20:00Z</cp:lastPrinted>
  <dcterms:modified xsi:type="dcterms:W3CDTF">2022-12-01T03:30:14Z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E66143A208F343A29D783741969008C2</vt:lpwstr>
  </property>
</Properties>
</file>